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C786" w14:textId="77777777" w:rsidR="00063962" w:rsidRDefault="00E83DC3" w:rsidP="005D5503">
      <w:pPr>
        <w:pStyle w:val="Rubrik2"/>
        <w:tabs>
          <w:tab w:val="clear" w:pos="7185"/>
          <w:tab w:val="left" w:pos="8364"/>
        </w:tabs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Anmälan till tävling - Parabilaga</w:t>
      </w:r>
    </w:p>
    <w:p w14:paraId="29E5090B" w14:textId="77777777" w:rsidR="005D5503" w:rsidRPr="005D5503" w:rsidRDefault="005D5503" w:rsidP="005D5503"/>
    <w:tbl>
      <w:tblPr>
        <w:tblW w:w="8898" w:type="dxa"/>
        <w:tblInd w:w="-34" w:type="dxa"/>
        <w:tblLook w:val="0000" w:firstRow="0" w:lastRow="0" w:firstColumn="0" w:lastColumn="0" w:noHBand="0" w:noVBand="0"/>
      </w:tblPr>
      <w:tblGrid>
        <w:gridCol w:w="1461"/>
        <w:gridCol w:w="666"/>
        <w:gridCol w:w="6771"/>
      </w:tblGrid>
      <w:tr w:rsidR="004C6384" w:rsidRPr="007E2FA2" w14:paraId="0D10CC1F" w14:textId="77777777" w:rsidTr="004C6384">
        <w:trPr>
          <w:trHeight w:val="43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8A8AA" w14:textId="77777777" w:rsidR="004C6384" w:rsidRPr="007E2FA2" w:rsidRDefault="007E2FA2" w:rsidP="00176B5B">
            <w:pPr>
              <w:pStyle w:val="Brdtex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E2F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Arrangör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sv-SE"/>
            </w:rPr>
            <w:id w:val="1367787020"/>
            <w:placeholder>
              <w:docPart w:val="09022B8D8F694114982B4257B3016D26"/>
            </w:placeholder>
            <w:showingPlcHdr/>
          </w:sdtPr>
          <w:sdtEndPr/>
          <w:sdtContent>
            <w:tc>
              <w:tcPr>
                <w:tcW w:w="743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8B538B" w14:textId="77777777" w:rsidR="004C6384" w:rsidRPr="00E32E36" w:rsidRDefault="00C933D4" w:rsidP="00A96A8E">
                <w:pPr>
                  <w:pStyle w:val="Brdtext"/>
                  <w:rPr>
                    <w:rFonts w:ascii="Times New Roman" w:hAnsi="Times New Roman" w:cs="Times New Roman"/>
                    <w:sz w:val="22"/>
                    <w:szCs w:val="22"/>
                    <w:lang w:val="sv-SE"/>
                  </w:rPr>
                </w:pPr>
                <w:r w:rsidRPr="007E2FA2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4C6384" w:rsidRPr="007E2FA2" w14:paraId="06640D58" w14:textId="77777777" w:rsidTr="00D408D1">
        <w:trPr>
          <w:trHeight w:val="432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385D2" w14:textId="77777777" w:rsidR="004C6384" w:rsidRPr="007E2FA2" w:rsidRDefault="00E765B7" w:rsidP="00D408D1">
            <w:pPr>
              <w:pStyle w:val="Brdtex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1076637463"/>
                <w:lock w:val="contentLocked"/>
                <w:placeholder>
                  <w:docPart w:val="73A4B99B9BA94BEF84209A52DDF49CB5"/>
                </w:placeholder>
                <w:group/>
              </w:sdtPr>
              <w:sdtEndPr/>
              <w:sdtContent>
                <w:r w:rsidR="004C6384" w:rsidRPr="005D550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Tävling</w:t>
                </w:r>
                <w:r w:rsidR="00D408D1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s</w:t>
                </w:r>
                <w:r w:rsidR="004C6384" w:rsidRPr="005D550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d</w:t>
                </w:r>
                <w:r w:rsidR="00D408D1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a</w:t>
                </w:r>
                <w:r w:rsidR="004C6384" w:rsidRPr="005D5503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tum:</w:t>
                </w:r>
              </w:sdtContent>
            </w:sdt>
            <w:r w:rsidR="007E2FA2" w:rsidRPr="007E2FA2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sv-SE"/>
            </w:rPr>
            <w:id w:val="-613370218"/>
            <w:placeholder>
              <w:docPart w:val="E9E5352FC50F45E7BAFC0D5B4BA4027F"/>
            </w:placeholder>
            <w:showingPlcHdr/>
          </w:sdtPr>
          <w:sdtEndPr/>
          <w:sdtContent>
            <w:tc>
              <w:tcPr>
                <w:tcW w:w="67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1AAD8" w14:textId="77777777" w:rsidR="004C6384" w:rsidRPr="00E32E36" w:rsidRDefault="007E2FA2" w:rsidP="00A96A8E">
                <w:pPr>
                  <w:pStyle w:val="Brdtext"/>
                  <w:rPr>
                    <w:rFonts w:ascii="Times New Roman" w:hAnsi="Times New Roman" w:cs="Times New Roman"/>
                    <w:sz w:val="22"/>
                    <w:szCs w:val="22"/>
                    <w:lang w:val="sv-SE"/>
                  </w:rPr>
                </w:pPr>
                <w:r w:rsidRPr="007E2FA2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47609986" w14:textId="77777777" w:rsidR="00F15A67" w:rsidRDefault="00F15A67">
      <w:pPr>
        <w:rPr>
          <w:lang w:val="sv-SE"/>
        </w:rPr>
      </w:pPr>
    </w:p>
    <w:tbl>
      <w:tblPr>
        <w:tblStyle w:val="Tabellrutnt"/>
        <w:tblW w:w="88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629"/>
      </w:tblGrid>
      <w:tr w:rsidR="00E829FD" w:rsidRPr="007E2FA2" w14:paraId="7E9F21EA" w14:textId="77777777" w:rsidTr="00E829FD">
        <w:trPr>
          <w:trHeight w:val="422"/>
        </w:trPr>
        <w:tc>
          <w:tcPr>
            <w:tcW w:w="1242" w:type="dxa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id w:val="-617372435"/>
              <w:lock w:val="contentLocked"/>
              <w:placeholder>
                <w:docPart w:val="73A4B99B9BA94BEF84209A52DDF49CB5"/>
              </w:placeholder>
              <w:group/>
            </w:sdtPr>
            <w:sdtEndPr/>
            <w:sdtContent>
              <w:p w14:paraId="5FEE7821" w14:textId="77777777" w:rsidR="00E829FD" w:rsidRDefault="00E829FD" w:rsidP="0011000A">
                <w:pPr>
                  <w:pStyle w:val="Brdtext"/>
                  <w:rPr>
                    <w:lang w:val="sv-SE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  <w:lang w:val="sv-SE"/>
                  </w:rPr>
                  <w:t>Ryttare:</w:t>
                </w:r>
              </w:p>
            </w:sdtContent>
          </w:sdt>
        </w:tc>
        <w:sdt>
          <w:sdtPr>
            <w:rPr>
              <w:lang w:val="sv-SE"/>
            </w:rPr>
            <w:id w:val="1783073019"/>
            <w:placeholder>
              <w:docPart w:val="1779A9874A484386AAEC57ED501DD610"/>
            </w:placeholder>
            <w:showingPlcHdr/>
          </w:sdtPr>
          <w:sdtEndPr/>
          <w:sdtContent>
            <w:tc>
              <w:tcPr>
                <w:tcW w:w="7629" w:type="dxa"/>
              </w:tcPr>
              <w:p w14:paraId="5A836AA5" w14:textId="77777777" w:rsidR="00E829FD" w:rsidRDefault="007E2FA2" w:rsidP="00E32E36">
                <w:pPr>
                  <w:rPr>
                    <w:lang w:val="sv-SE"/>
                  </w:rPr>
                </w:pPr>
                <w:r w:rsidRPr="004C5C91">
                  <w:rPr>
                    <w:rStyle w:val="Platshllartext"/>
                    <w:rFonts w:ascii="Times New Roman" w:hAnsi="Times New Roman" w:cs="Times New Roman"/>
                    <w:sz w:val="22"/>
                    <w:szCs w:val="22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39E51661" w14:textId="77777777" w:rsidR="00E97AB0" w:rsidRDefault="00E97AB0" w:rsidP="00E32E36">
      <w:pPr>
        <w:jc w:val="right"/>
        <w:rPr>
          <w:lang w:val="sv-SE"/>
        </w:rPr>
      </w:pPr>
    </w:p>
    <w:p w14:paraId="24985132" w14:textId="77777777" w:rsidR="00E829FD" w:rsidRPr="00ED21ED" w:rsidRDefault="00F71AF9" w:rsidP="00E32E36">
      <w:pPr>
        <w:jc w:val="right"/>
        <w:rPr>
          <w:lang w:val="sv-SE"/>
        </w:rPr>
      </w:pPr>
      <w:r>
        <w:rPr>
          <w:b/>
          <w:noProof/>
          <w:sz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9F9C06" wp14:editId="05315073">
                <wp:simplePos x="0" y="0"/>
                <wp:positionH relativeFrom="column">
                  <wp:posOffset>3642360</wp:posOffset>
                </wp:positionH>
                <wp:positionV relativeFrom="paragraph">
                  <wp:posOffset>160655</wp:posOffset>
                </wp:positionV>
                <wp:extent cx="119380" cy="883920"/>
                <wp:effectExtent l="0" t="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883920"/>
                        </a:xfrm>
                        <a:prstGeom prst="rightBrace">
                          <a:avLst>
                            <a:gd name="adj1" fmla="val 687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84C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86.8pt;margin-top:12.65pt;width:9.4pt;height:69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" adj="2006"/>
            </w:pict>
          </mc:Fallback>
        </mc:AlternateContent>
      </w:r>
    </w:p>
    <w:tbl>
      <w:tblPr>
        <w:tblpPr w:leftFromText="141" w:rightFromText="141" w:vertAnchor="text" w:horzAnchor="margin" w:tblpY="1"/>
        <w:tblOverlap w:val="never"/>
        <w:tblW w:w="5665" w:type="dxa"/>
        <w:tblLook w:val="0000" w:firstRow="0" w:lastRow="0" w:firstColumn="0" w:lastColumn="0" w:noHBand="0" w:noVBand="0"/>
      </w:tblPr>
      <w:tblGrid>
        <w:gridCol w:w="2832"/>
        <w:gridCol w:w="440"/>
        <w:gridCol w:w="2393"/>
      </w:tblGrid>
      <w:tr w:rsidR="00096CF7" w:rsidRPr="007E2FA2" w14:paraId="51485602" w14:textId="77777777" w:rsidTr="00E97AB0">
        <w:trPr>
          <w:trHeight w:val="38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026FA95C" w14:textId="77777777" w:rsidR="00096CF7" w:rsidRPr="0062773F" w:rsidRDefault="00E83DC3" w:rsidP="00DE2F66">
            <w:pPr>
              <w:pStyle w:val="Brdtext2"/>
              <w:tabs>
                <w:tab w:val="clear" w:pos="1143"/>
                <w:tab w:val="left" w:pos="1621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sv-SE"/>
              </w:rPr>
            </w:pPr>
            <w:r w:rsidRPr="0062773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sv-SE"/>
              </w:rPr>
              <w:t>Medicinskt kortnummer</w:t>
            </w:r>
            <w:r w:rsidR="007E2FA2" w:rsidRPr="0062773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sv-SE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id w:val="-395817941"/>
                <w:placeholder>
                  <w:docPart w:val="A5125C57B90E4CF8AA0EFCB2E44B3EAE"/>
                </w:placeholder>
                <w:showingPlcHdr/>
              </w:sdtPr>
              <w:sdtEndPr/>
              <w:sdtContent>
                <w:r w:rsidR="0062773F" w:rsidRPr="0062773F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  <w:r w:rsidR="007E2FA2" w:rsidRPr="0062773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sv-SE"/>
              </w:rPr>
              <w:t xml:space="preserve"> </w:t>
            </w:r>
            <w:r w:rsidRPr="0062773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sv-SE"/>
              </w:rPr>
              <w:t xml:space="preserve">    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D8C2" w14:textId="77777777" w:rsidR="00096CF7" w:rsidRPr="00E32E36" w:rsidRDefault="00096CF7" w:rsidP="00DE2F66">
            <w:pPr>
              <w:pStyle w:val="Brdtext2"/>
              <w:tabs>
                <w:tab w:val="clear" w:pos="1143"/>
                <w:tab w:val="left" w:pos="1621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sv-SE"/>
              </w:rPr>
            </w:pPr>
          </w:p>
        </w:tc>
      </w:tr>
      <w:tr w:rsidR="007E2FA2" w:rsidRPr="007E2FA2" w14:paraId="3E3A9EE3" w14:textId="77777777" w:rsidTr="007E2FA2">
        <w:trPr>
          <w:trHeight w:val="38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14:paraId="5F1858CD" w14:textId="77777777" w:rsidR="007E2FA2" w:rsidRPr="007E2FA2" w:rsidRDefault="007E2FA2" w:rsidP="00DE2F66">
            <w:pPr>
              <w:pStyle w:val="Brdtext2"/>
              <w:tabs>
                <w:tab w:val="clear" w:pos="1143"/>
                <w:tab w:val="left" w:pos="1621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sv-SE"/>
              </w:rPr>
            </w:pPr>
            <w:r w:rsidRPr="007E2FA2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sv-SE"/>
              </w:rPr>
              <w:t xml:space="preserve">Grad: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id w:val="-776862339"/>
                <w:placeholder>
                  <w:docPart w:val="F48B307CA0334DD8A5C34126D7B2F0C7"/>
                </w:placeholder>
                <w:showingPlcHdr/>
              </w:sdtPr>
              <w:sdtEndPr/>
              <w:sdtContent>
                <w:r w:rsidRPr="004C5C91">
                  <w:rPr>
                    <w:rStyle w:val="Platshllartext"/>
                    <w:sz w:val="22"/>
                    <w:szCs w:val="22"/>
                    <w:lang w:val="sv-SE"/>
                  </w:rPr>
                  <w:t>Klicka eller tryck här för att ange text.</w:t>
                </w:r>
              </w:sdtContent>
            </w:sdt>
            <w:r w:rsidRPr="007E2FA2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94A7" w14:textId="77777777" w:rsidR="007E2FA2" w:rsidRPr="00CA6FFC" w:rsidRDefault="007E2FA2" w:rsidP="001B5B30">
            <w:pPr>
              <w:pStyle w:val="Brdtext2"/>
              <w:tabs>
                <w:tab w:val="clear" w:pos="1143"/>
                <w:tab w:val="left" w:pos="1093"/>
              </w:tabs>
              <w:ind w:left="-183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sv-SE"/>
              </w:rPr>
              <w:t xml:space="preserve">  </w:t>
            </w:r>
            <w:r w:rsidRPr="00F81429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sv-SE"/>
              </w:rPr>
              <w:t>P</w:t>
            </w:r>
            <w:r w:rsidRPr="00CA6FF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sv-SE"/>
              </w:rPr>
              <w:t>rofil</w:t>
            </w:r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sv-SE"/>
              </w:rPr>
              <w:t>:</w:t>
            </w:r>
            <w:r w:rsidRPr="00CA6FFC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sv-S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i w:val="0"/>
                  <w:sz w:val="28"/>
                  <w:szCs w:val="28"/>
                  <w:lang w:val="sv-SE"/>
                </w:rPr>
                <w:id w:val="1627969725"/>
                <w:placeholder>
                  <w:docPart w:val="F48B307CA0334DD8A5C34126D7B2F0C7"/>
                </w:placeholder>
                <w:showingPlcHdr/>
              </w:sdtPr>
              <w:sdtEndPr/>
              <w:sdtContent>
                <w:r w:rsidR="00420F0C" w:rsidRPr="007E2FA2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  <w:r w:rsidRPr="00CA6FFC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sv-SE"/>
              </w:rPr>
              <w:t xml:space="preserve">      </w:t>
            </w:r>
          </w:p>
        </w:tc>
      </w:tr>
      <w:tr w:rsidR="007E2FA2" w:rsidRPr="007E2FA2" w14:paraId="15A282EF" w14:textId="77777777" w:rsidTr="007E2FA2">
        <w:trPr>
          <w:trHeight w:val="38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69EE4A98" w14:textId="77777777" w:rsidR="007E2FA2" w:rsidRPr="007E2FA2" w:rsidRDefault="007E2FA2" w:rsidP="00DE2F66">
            <w:pPr>
              <w:pStyle w:val="Brdtext2"/>
              <w:tabs>
                <w:tab w:val="clear" w:pos="1143"/>
                <w:tab w:val="left" w:pos="1621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sv-SE"/>
              </w:rPr>
            </w:pPr>
            <w:r w:rsidRPr="007E2FA2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sv-SE"/>
              </w:rPr>
              <w:t xml:space="preserve">Vikt: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id w:val="-1381705817"/>
                <w:placeholder>
                  <w:docPart w:val="DE150AF0B0B84A3CBCFFDA7A59C386D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id w:val="268442699"/>
                    <w:placeholder>
                      <w:docPart w:val="78A446A481E34BCCBF173D1867F618D5"/>
                    </w:placeholder>
                    <w:showingPlcHdr/>
                  </w:sdtPr>
                  <w:sdtEndPr/>
                  <w:sdtContent>
                    <w:r w:rsidR="00C933D4" w:rsidRPr="00C933D4">
                      <w:rPr>
                        <w:rStyle w:val="Platshllartext"/>
                        <w:lang w:val="sv-SE"/>
                      </w:rPr>
                      <w:t>Klicka eller tryck här för att ange text.</w:t>
                    </w:r>
                  </w:sdtContent>
                </w:sdt>
              </w:sdtContent>
            </w:sdt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AB24" w14:textId="77777777" w:rsidR="007E2FA2" w:rsidRPr="00DE2F66" w:rsidRDefault="007E2FA2" w:rsidP="00F81429">
            <w:pPr>
              <w:pStyle w:val="Brdtext2"/>
              <w:tabs>
                <w:tab w:val="clear" w:pos="1143"/>
                <w:tab w:val="left" w:pos="1093"/>
              </w:tabs>
              <w:ind w:left="-324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sv-SE"/>
              </w:rPr>
            </w:pPr>
            <w:r w:rsidRPr="007E2FA2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sv-SE"/>
              </w:rPr>
              <w:t xml:space="preserve">    Längd: </w:t>
            </w:r>
            <w:sdt>
              <w:sdtPr>
                <w:rPr>
                  <w:rFonts w:ascii="Times New Roman" w:hAnsi="Times New Roman" w:cs="Times New Roman"/>
                  <w:b/>
                  <w:bCs/>
                  <w:i w:val="0"/>
                  <w:sz w:val="28"/>
                  <w:szCs w:val="28"/>
                </w:rPr>
                <w:id w:val="1213233047"/>
                <w:placeholder>
                  <w:docPart w:val="DE150AF0B0B84A3CBCFFDA7A59C386D5"/>
                </w:placeholder>
                <w:showingPlcHdr/>
              </w:sdtPr>
              <w:sdtEndPr/>
              <w:sdtContent>
                <w:r w:rsidRPr="007E2FA2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  <w:r w:rsidRPr="007E2FA2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sv-SE"/>
              </w:rPr>
              <w:t xml:space="preserve">    </w:t>
            </w:r>
          </w:p>
        </w:tc>
      </w:tr>
      <w:tr w:rsidR="0011000A" w:rsidRPr="007E2FA2" w14:paraId="5E556EB6" w14:textId="77777777" w:rsidTr="0062773F">
        <w:trPr>
          <w:cantSplit/>
          <w:trHeight w:val="1169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685D23C" w14:textId="77777777" w:rsidR="0011000A" w:rsidRPr="007E2FA2" w:rsidRDefault="0011000A" w:rsidP="00DE2F66">
            <w:pPr>
              <w:pStyle w:val="Brdtext2"/>
              <w:tabs>
                <w:tab w:val="clear" w:pos="1143"/>
                <w:tab w:val="left" w:pos="1621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sv-SE"/>
              </w:rPr>
            </w:pPr>
            <w:r w:rsidRPr="007E2FA2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sv-SE"/>
              </w:rPr>
              <w:t xml:space="preserve">Ridhjälpmedel: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id w:val="1342660578"/>
                <w:placeholder>
                  <w:docPart w:val="E41B393282E74059ACEF49E622F2C3BD"/>
                </w:placeholder>
                <w:showingPlcHdr/>
              </w:sdtPr>
              <w:sdtEndPr/>
              <w:sdtContent>
                <w:r w:rsidRPr="007E2FA2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i w:val="0"/>
                <w:sz w:val="22"/>
                <w:szCs w:val="22"/>
                <w:lang w:val="sv-SE"/>
              </w:rPr>
              <w:id w:val="1919903586"/>
              <w:placeholder>
                <w:docPart w:val="E41B393282E74059ACEF49E622F2C3BD"/>
              </w:placeholder>
              <w:showingPlcHdr/>
            </w:sdtPr>
            <w:sdtEndPr/>
            <w:sdtContent>
              <w:p w14:paraId="26DEFF3F" w14:textId="77777777" w:rsidR="0011000A" w:rsidRPr="007E2FA2" w:rsidRDefault="00420F0C" w:rsidP="00DE2F66">
                <w:pPr>
                  <w:pStyle w:val="Brdtext2"/>
                  <w:tabs>
                    <w:tab w:val="clear" w:pos="1143"/>
                    <w:tab w:val="left" w:pos="1621"/>
                  </w:tabs>
                  <w:rPr>
                    <w:rFonts w:ascii="Times New Roman" w:hAnsi="Times New Roman" w:cs="Times New Roman"/>
                    <w:i w:val="0"/>
                    <w:sz w:val="22"/>
                    <w:szCs w:val="22"/>
                    <w:lang w:val="sv-SE"/>
                  </w:rPr>
                </w:pPr>
                <w:r w:rsidRPr="007E2FA2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 w:val="0"/>
                <w:sz w:val="22"/>
                <w:szCs w:val="22"/>
                <w:lang w:val="sv-SE"/>
              </w:rPr>
              <w:id w:val="-1341382052"/>
              <w:placeholder>
                <w:docPart w:val="89897C0EC2E04158BF9A159852AD9234"/>
              </w:placeholder>
              <w:showingPlcHdr/>
            </w:sdtPr>
            <w:sdtEndPr/>
            <w:sdtContent>
              <w:p w14:paraId="53F2D73F" w14:textId="77777777" w:rsidR="0011000A" w:rsidRDefault="0011000A" w:rsidP="003F7B9B">
                <w:pPr>
                  <w:pStyle w:val="Brdtext2"/>
                  <w:tabs>
                    <w:tab w:val="left" w:pos="1621"/>
                  </w:tabs>
                  <w:rPr>
                    <w:rFonts w:ascii="Times New Roman" w:hAnsi="Times New Roman" w:cs="Times New Roman"/>
                    <w:i w:val="0"/>
                    <w:sz w:val="22"/>
                    <w:szCs w:val="22"/>
                    <w:lang w:val="sv-SE"/>
                  </w:rPr>
                </w:pPr>
                <w:r w:rsidRPr="007E2FA2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2638710B" w14:textId="77777777" w:rsidR="004C5C91" w:rsidRPr="004C5C91" w:rsidRDefault="004C5C91" w:rsidP="004C5C91">
            <w:pPr>
              <w:tabs>
                <w:tab w:val="left" w:pos="3600"/>
              </w:tabs>
              <w:rPr>
                <w:lang w:val="sv-SE"/>
              </w:rPr>
            </w:pPr>
            <w:r>
              <w:rPr>
                <w:lang w:val="sv-SE"/>
              </w:rPr>
              <w:tab/>
            </w:r>
          </w:p>
        </w:tc>
      </w:tr>
      <w:tr w:rsidR="0011000A" w:rsidRPr="007E2FA2" w14:paraId="64DB6ECE" w14:textId="77777777" w:rsidTr="0062773F">
        <w:trPr>
          <w:trHeight w:val="1384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0E853368" w14:textId="77777777" w:rsidR="0011000A" w:rsidRPr="007E2FA2" w:rsidRDefault="0011000A" w:rsidP="00DE2F66">
            <w:pPr>
              <w:pStyle w:val="Brdtext2"/>
              <w:tabs>
                <w:tab w:val="clear" w:pos="1143"/>
                <w:tab w:val="left" w:pos="1621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sv-SE"/>
              </w:rPr>
            </w:pPr>
            <w:r w:rsidRPr="007E2FA2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sv-SE"/>
              </w:rPr>
              <w:t xml:space="preserve">Dispens: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id w:val="-628860082"/>
                <w:placeholder>
                  <w:docPart w:val="3D9223752CC442109E87AD40D4058C46"/>
                </w:placeholder>
                <w:showingPlcHdr/>
              </w:sdtPr>
              <w:sdtEndPr/>
              <w:sdtContent>
                <w:r w:rsidRPr="007E2FA2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i w:val="0"/>
                <w:sz w:val="22"/>
                <w:szCs w:val="22"/>
                <w:lang w:val="sv-SE"/>
              </w:rPr>
              <w:id w:val="-504663921"/>
              <w:placeholder>
                <w:docPart w:val="15D3C66252E047A88AA9439FEBA6359D"/>
              </w:placeholder>
              <w:showingPlcHdr/>
            </w:sdtPr>
            <w:sdtEndPr/>
            <w:sdtContent>
              <w:p w14:paraId="2711D6DA" w14:textId="77777777" w:rsidR="0011000A" w:rsidRDefault="00420F0C" w:rsidP="00DE2F66">
                <w:pPr>
                  <w:pStyle w:val="Brdtext2"/>
                  <w:tabs>
                    <w:tab w:val="clear" w:pos="1143"/>
                    <w:tab w:val="left" w:pos="1621"/>
                  </w:tabs>
                  <w:rPr>
                    <w:rFonts w:ascii="Times New Roman" w:hAnsi="Times New Roman" w:cs="Times New Roman"/>
                    <w:i w:val="0"/>
                    <w:sz w:val="22"/>
                    <w:szCs w:val="22"/>
                    <w:lang w:val="sv-SE"/>
                  </w:rPr>
                </w:pPr>
                <w:r w:rsidRPr="00420F0C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 w:val="0"/>
                <w:sz w:val="22"/>
                <w:szCs w:val="22"/>
                <w:lang w:val="sv-SE"/>
              </w:rPr>
              <w:id w:val="-424185444"/>
              <w:placeholder>
                <w:docPart w:val="371B3F7ADB3E4B92986CBBBD0C59F727"/>
              </w:placeholder>
              <w:showingPlcHdr/>
            </w:sdtPr>
            <w:sdtEndPr/>
            <w:sdtContent>
              <w:p w14:paraId="726C3A44" w14:textId="77777777" w:rsidR="0011000A" w:rsidRPr="00E32E36" w:rsidRDefault="0011000A" w:rsidP="00DE2F66">
                <w:pPr>
                  <w:pStyle w:val="Brdtext2"/>
                  <w:tabs>
                    <w:tab w:val="clear" w:pos="1143"/>
                    <w:tab w:val="left" w:pos="1621"/>
                  </w:tabs>
                  <w:rPr>
                    <w:rFonts w:ascii="Times New Roman" w:hAnsi="Times New Roman" w:cs="Times New Roman"/>
                    <w:i w:val="0"/>
                    <w:sz w:val="22"/>
                    <w:szCs w:val="22"/>
                    <w:lang w:val="sv-SE"/>
                  </w:rPr>
                </w:pPr>
                <w:r w:rsidRPr="007E2FA2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 w:val="0"/>
                <w:sz w:val="22"/>
                <w:szCs w:val="22"/>
                <w:lang w:val="sv-SE"/>
              </w:rPr>
              <w:id w:val="75168260"/>
              <w:placeholder>
                <w:docPart w:val="D3E438981CAB444197782C4222EA014E"/>
              </w:placeholder>
              <w:showingPlcHdr/>
            </w:sdtPr>
            <w:sdtEndPr/>
            <w:sdtContent>
              <w:p w14:paraId="3D043113" w14:textId="77777777" w:rsidR="0011000A" w:rsidRPr="00E32E36" w:rsidRDefault="0011000A" w:rsidP="00950E46">
                <w:pPr>
                  <w:pStyle w:val="Brdtext2"/>
                  <w:tabs>
                    <w:tab w:val="left" w:pos="1621"/>
                  </w:tabs>
                  <w:rPr>
                    <w:rFonts w:ascii="Times New Roman" w:hAnsi="Times New Roman" w:cs="Times New Roman"/>
                    <w:i w:val="0"/>
                    <w:sz w:val="22"/>
                    <w:szCs w:val="22"/>
                    <w:lang w:val="sv-SE"/>
                  </w:rPr>
                </w:pPr>
                <w:r w:rsidRPr="007E2FA2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</w:tbl>
    <w:p w14:paraId="5136CAEC" w14:textId="77777777" w:rsidR="002D60D8" w:rsidRPr="00E32E36" w:rsidRDefault="0062773F">
      <w:pPr>
        <w:rPr>
          <w:lang w:val="sv-SE"/>
        </w:rPr>
      </w:pPr>
      <w:r w:rsidRPr="008115DE">
        <w:rPr>
          <w:b/>
          <w:noProof/>
          <w:sz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7FD14" wp14:editId="11E4D60A">
                <wp:simplePos x="0" y="0"/>
                <wp:positionH relativeFrom="column">
                  <wp:posOffset>3830955</wp:posOffset>
                </wp:positionH>
                <wp:positionV relativeFrom="paragraph">
                  <wp:posOffset>1359535</wp:posOffset>
                </wp:positionV>
                <wp:extent cx="1838325" cy="1403985"/>
                <wp:effectExtent l="0" t="0" r="28575" b="158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BCEF" w14:textId="77777777" w:rsidR="007D72AC" w:rsidRPr="00EC6A74" w:rsidRDefault="007D72AC" w:rsidP="00EC6A7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EC6A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v-SE"/>
                              </w:rPr>
                              <w:t>Fylls i om ryttaren tävlar lånad häst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E7FD1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1.65pt;margin-top:107.05pt;width:144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">
                <v:textbox style="mso-fit-shape-to-text:t">
                  <w:txbxContent>
                    <w:p w14:paraId="0A85BCEF" w14:textId="77777777" w:rsidR="007D72AC" w:rsidRPr="00EC6A74" w:rsidRDefault="007D72AC" w:rsidP="00EC6A7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v-SE"/>
                        </w:rPr>
                      </w:pPr>
                      <w:r w:rsidRPr="00EC6A7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v-SE"/>
                        </w:rPr>
                        <w:t>Fylls i om ryttaren tävlar lånad häst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F3F515" wp14:editId="340DE9FE">
                <wp:simplePos x="0" y="0"/>
                <wp:positionH relativeFrom="column">
                  <wp:posOffset>3820160</wp:posOffset>
                </wp:positionH>
                <wp:positionV relativeFrom="paragraph">
                  <wp:posOffset>288290</wp:posOffset>
                </wp:positionV>
                <wp:extent cx="2103120" cy="281940"/>
                <wp:effectExtent l="0" t="0" r="11430" b="2286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F7AA5" w14:textId="77777777" w:rsidR="007D72AC" w:rsidRPr="00EC6A74" w:rsidRDefault="007D72AC" w:rsidP="00EC6A7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EC6A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v-SE"/>
                              </w:rPr>
                              <w:t>Fylls i om ryttaren har ett medicinskt 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F515" id="Textruta 3" o:spid="_x0000_s1027" type="#_x0000_t202" style="position:absolute;margin-left:300.8pt;margin-top:22.7pt;width:165.6pt;height:22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">
                <v:textbox>
                  <w:txbxContent>
                    <w:p w14:paraId="70CF7AA5" w14:textId="77777777" w:rsidR="007D72AC" w:rsidRPr="00EC6A74" w:rsidRDefault="007D72AC" w:rsidP="00EC6A7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v-SE"/>
                        </w:rPr>
                      </w:pPr>
                      <w:r w:rsidRPr="00EC6A7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v-SE"/>
                        </w:rPr>
                        <w:t>Fylls i om ryttaren har ett medicinskt kort</w:t>
                      </w:r>
                    </w:p>
                  </w:txbxContent>
                </v:textbox>
              </v:shape>
            </w:pict>
          </mc:Fallback>
        </mc:AlternateContent>
      </w:r>
      <w:r w:rsidR="00E83DC3">
        <w:rPr>
          <w:b/>
          <w:noProof/>
          <w:sz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D67411" wp14:editId="022F6BE6">
                <wp:simplePos x="0" y="0"/>
                <wp:positionH relativeFrom="column">
                  <wp:posOffset>3647440</wp:posOffset>
                </wp:positionH>
                <wp:positionV relativeFrom="paragraph">
                  <wp:posOffset>861695</wp:posOffset>
                </wp:positionV>
                <wp:extent cx="114300" cy="1196340"/>
                <wp:effectExtent l="0" t="0" r="19050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96340"/>
                        </a:xfrm>
                        <a:prstGeom prst="rightBrace">
                          <a:avLst>
                            <a:gd name="adj1" fmla="val 687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485D" id="AutoShape 2" o:spid="_x0000_s1026" type="#_x0000_t88" style="position:absolute;margin-left:287.2pt;margin-top:67.85pt;width:9pt;height:9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" adj="1419"/>
            </w:pict>
          </mc:Fallback>
        </mc:AlternateContent>
      </w:r>
      <w:r w:rsidR="00176B5B" w:rsidRPr="00E32E36">
        <w:rPr>
          <w:lang w:val="sv-SE"/>
        </w:rPr>
        <w:br w:type="textWrapping" w:clear="all"/>
      </w:r>
    </w:p>
    <w:p w14:paraId="3E13A3C4" w14:textId="77777777" w:rsidR="002D60D8" w:rsidRPr="002D60D8" w:rsidRDefault="002D60D8" w:rsidP="002D60D8">
      <w:pPr>
        <w:tabs>
          <w:tab w:val="left" w:pos="709"/>
        </w:tabs>
        <w:rPr>
          <w:rFonts w:ascii="Times New Roman" w:hAnsi="Times New Roman" w:cs="Times New Roman"/>
          <w:b/>
          <w:lang w:val="sv-SE"/>
        </w:rPr>
      </w:pPr>
      <w:r w:rsidRPr="002D60D8">
        <w:rPr>
          <w:rFonts w:ascii="Times New Roman" w:hAnsi="Times New Roman" w:cs="Times New Roman"/>
          <w:b/>
          <w:lang w:val="sv-SE"/>
        </w:rPr>
        <w:t>Kryssa för det som är aktuellt</w:t>
      </w:r>
    </w:p>
    <w:tbl>
      <w:tblPr>
        <w:tblpPr w:leftFromText="141" w:rightFromText="141" w:vertAnchor="text" w:horzAnchor="margin" w:tblpY="7"/>
        <w:tblW w:w="7345" w:type="dxa"/>
        <w:tblLook w:val="0000" w:firstRow="0" w:lastRow="0" w:firstColumn="0" w:lastColumn="0" w:noHBand="0" w:noVBand="0"/>
      </w:tblPr>
      <w:tblGrid>
        <w:gridCol w:w="851"/>
        <w:gridCol w:w="2844"/>
        <w:gridCol w:w="531"/>
        <w:gridCol w:w="3119"/>
      </w:tblGrid>
      <w:tr w:rsidR="001F37D3" w:rsidRPr="001B416D" w14:paraId="153DAF0D" w14:textId="77777777" w:rsidTr="001F37D3">
        <w:trPr>
          <w:trHeight w:val="385"/>
        </w:trPr>
        <w:sdt>
          <w:sdtPr>
            <w:rPr>
              <w:rFonts w:ascii="Times New Roman" w:hAnsi="Times New Roman" w:cs="Times New Roman"/>
              <w:b/>
              <w:i w:val="0"/>
              <w:sz w:val="28"/>
              <w:szCs w:val="28"/>
              <w:lang w:val="sv-SE"/>
            </w:rPr>
            <w:id w:val="204656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29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127E5C7D" w14:textId="77777777" w:rsidR="001F37D3" w:rsidRPr="002D60D8" w:rsidRDefault="007E2FA2" w:rsidP="001F37D3">
                <w:pPr>
                  <w:pStyle w:val="Brdtext2"/>
                  <w:tabs>
                    <w:tab w:val="clear" w:pos="1143"/>
                    <w:tab w:val="left" w:pos="1621"/>
                  </w:tabs>
                  <w:jc w:val="center"/>
                  <w:rPr>
                    <w:rFonts w:ascii="Times New Roman" w:hAnsi="Times New Roman" w:cs="Times New Roman"/>
                    <w:b/>
                    <w:i w:val="0"/>
                    <w:sz w:val="28"/>
                    <w:szCs w:val="28"/>
                    <w:lang w:val="sv-S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i w:val="0"/>
                    <w:sz w:val="28"/>
                    <w:szCs w:val="28"/>
                    <w:lang w:val="sv-SE"/>
                  </w:rPr>
                  <w:t>☐</w:t>
                </w:r>
              </w:p>
            </w:tc>
          </w:sdtContent>
        </w:sdt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96D" w14:textId="77777777" w:rsidR="001F37D3" w:rsidRPr="00E526E5" w:rsidRDefault="001F37D3" w:rsidP="001F37D3">
            <w:pPr>
              <w:pStyle w:val="Brdtext2"/>
              <w:tabs>
                <w:tab w:val="clear" w:pos="1143"/>
                <w:tab w:val="left" w:pos="1621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  <w:t>Använder rullstol</w:t>
            </w:r>
          </w:p>
        </w:tc>
      </w:tr>
      <w:tr w:rsidR="001F37D3" w:rsidRPr="00991C3B" w14:paraId="78E98CC1" w14:textId="77777777" w:rsidTr="001F37D3">
        <w:trPr>
          <w:trHeight w:val="385"/>
        </w:trPr>
        <w:sdt>
          <w:sdtPr>
            <w:rPr>
              <w:rFonts w:ascii="Times New Roman" w:hAnsi="Times New Roman" w:cs="Times New Roman"/>
              <w:b/>
              <w:i w:val="0"/>
              <w:sz w:val="28"/>
              <w:szCs w:val="28"/>
              <w:lang w:val="sv-SE"/>
            </w:rPr>
            <w:id w:val="-96249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29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7A713EE4" w14:textId="77777777" w:rsidR="001F37D3" w:rsidRPr="002D60D8" w:rsidRDefault="007E2FA2" w:rsidP="001F37D3">
                <w:pPr>
                  <w:pStyle w:val="Brdtext2"/>
                  <w:tabs>
                    <w:tab w:val="clear" w:pos="1143"/>
                    <w:tab w:val="left" w:pos="1621"/>
                  </w:tabs>
                  <w:jc w:val="center"/>
                  <w:rPr>
                    <w:rFonts w:ascii="Times New Roman" w:hAnsi="Times New Roman" w:cs="Times New Roman"/>
                    <w:b/>
                    <w:i w:val="0"/>
                    <w:sz w:val="28"/>
                    <w:szCs w:val="28"/>
                    <w:lang w:val="sv-S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i w:val="0"/>
                    <w:sz w:val="28"/>
                    <w:szCs w:val="28"/>
                    <w:lang w:val="sv-SE"/>
                  </w:rPr>
                  <w:t>☐</w:t>
                </w:r>
              </w:p>
            </w:tc>
          </w:sdtContent>
        </w:sdt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A15E" w14:textId="77777777" w:rsidR="001F37D3" w:rsidRPr="00E526E5" w:rsidRDefault="001F37D3" w:rsidP="001F37D3">
            <w:pPr>
              <w:pStyle w:val="Brdtext2"/>
              <w:tabs>
                <w:tab w:val="clear" w:pos="1143"/>
                <w:tab w:val="left" w:pos="1621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</w:pPr>
            <w:r w:rsidRPr="00E526E5"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  <w:t>Sitter upp från ramp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  <w:t>, anordnad av arrangör</w:t>
            </w:r>
          </w:p>
        </w:tc>
      </w:tr>
      <w:tr w:rsidR="001F37D3" w:rsidRPr="0011000A" w14:paraId="7A6D236D" w14:textId="77777777" w:rsidTr="001F37D3">
        <w:trPr>
          <w:trHeight w:val="958"/>
        </w:trPr>
        <w:sdt>
          <w:sdtPr>
            <w:rPr>
              <w:rFonts w:ascii="Times New Roman" w:hAnsi="Times New Roman" w:cs="Times New Roman"/>
              <w:b/>
              <w:i w:val="0"/>
              <w:sz w:val="28"/>
              <w:szCs w:val="28"/>
              <w:lang w:val="sv-SE"/>
            </w:rPr>
            <w:id w:val="-181209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29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32C9C0C0" w14:textId="77777777" w:rsidR="001F37D3" w:rsidRPr="002D60D8" w:rsidRDefault="007E2FA2" w:rsidP="001F37D3">
                <w:pPr>
                  <w:pStyle w:val="Brdtext2"/>
                  <w:tabs>
                    <w:tab w:val="clear" w:pos="1143"/>
                    <w:tab w:val="left" w:pos="1621"/>
                  </w:tabs>
                  <w:jc w:val="center"/>
                  <w:rPr>
                    <w:rFonts w:ascii="Times New Roman" w:hAnsi="Times New Roman" w:cs="Times New Roman"/>
                    <w:b/>
                    <w:i w:val="0"/>
                    <w:sz w:val="28"/>
                    <w:szCs w:val="28"/>
                    <w:lang w:val="sv-S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i w:val="0"/>
                    <w:sz w:val="28"/>
                    <w:szCs w:val="28"/>
                    <w:lang w:val="sv-SE"/>
                  </w:rPr>
                  <w:t>☐</w:t>
                </w:r>
              </w:p>
            </w:tc>
          </w:sdtContent>
        </w:sdt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4A50" w14:textId="77777777" w:rsidR="001F37D3" w:rsidRDefault="001F37D3" w:rsidP="001F37D3">
            <w:pPr>
              <w:pStyle w:val="Brdtext2"/>
              <w:tabs>
                <w:tab w:val="clear" w:pos="1143"/>
                <w:tab w:val="left" w:pos="1621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  <w:t>Önskar att arrangör anordnar följande uppsittningsutrustning</w:t>
            </w:r>
          </w:p>
          <w:sdt>
            <w:sdtPr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  <w:id w:val="-554005058"/>
              <w:placeholder>
                <w:docPart w:val="5F003AA7E7B34FCBAD408BC6C14E0D3E"/>
              </w:placeholder>
              <w:showingPlcHdr/>
            </w:sdtPr>
            <w:sdtEndPr/>
            <w:sdtContent>
              <w:p w14:paraId="36D39A42" w14:textId="77777777" w:rsidR="001F37D3" w:rsidRDefault="0011000A" w:rsidP="001F37D3">
                <w:pPr>
                  <w:pStyle w:val="Brdtext2"/>
                  <w:tabs>
                    <w:tab w:val="clear" w:pos="1143"/>
                    <w:tab w:val="left" w:pos="1621"/>
                  </w:tabs>
                  <w:rPr>
                    <w:rFonts w:ascii="Times New Roman" w:hAnsi="Times New Roman" w:cs="Times New Roman"/>
                    <w:i w:val="0"/>
                    <w:sz w:val="24"/>
                    <w:szCs w:val="24"/>
                    <w:lang w:val="sv-SE"/>
                  </w:rPr>
                </w:pPr>
                <w:r w:rsidRPr="0011000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  <w:id w:val="361108060"/>
              <w:placeholder>
                <w:docPart w:val="F0A240FD83A14E1F88CA10213037DE71"/>
              </w:placeholder>
              <w:showingPlcHdr/>
            </w:sdtPr>
            <w:sdtEndPr/>
            <w:sdtContent>
              <w:p w14:paraId="6ED19C7C" w14:textId="77777777" w:rsidR="001F37D3" w:rsidRDefault="0011000A" w:rsidP="001F37D3">
                <w:pPr>
                  <w:pStyle w:val="Brdtext2"/>
                  <w:tabs>
                    <w:tab w:val="clear" w:pos="1143"/>
                    <w:tab w:val="left" w:pos="1621"/>
                  </w:tabs>
                  <w:rPr>
                    <w:rFonts w:ascii="Times New Roman" w:hAnsi="Times New Roman" w:cs="Times New Roman"/>
                    <w:i w:val="0"/>
                    <w:sz w:val="24"/>
                    <w:szCs w:val="24"/>
                    <w:lang w:val="sv-SE"/>
                  </w:rPr>
                </w:pPr>
                <w:r w:rsidRPr="0011000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</w:tc>
      </w:tr>
      <w:tr w:rsidR="001F37D3" w:rsidRPr="002D60D8" w14:paraId="04DD8011" w14:textId="77777777" w:rsidTr="001F37D3">
        <w:trPr>
          <w:trHeight w:val="385"/>
        </w:trPr>
        <w:sdt>
          <w:sdtPr>
            <w:rPr>
              <w:rFonts w:ascii="Times New Roman" w:hAnsi="Times New Roman" w:cs="Times New Roman"/>
              <w:b/>
              <w:i w:val="0"/>
              <w:sz w:val="28"/>
              <w:szCs w:val="28"/>
              <w:lang w:val="sv-SE"/>
            </w:rPr>
            <w:id w:val="141312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29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47F4F978" w14:textId="77777777" w:rsidR="001F37D3" w:rsidRPr="002D60D8" w:rsidRDefault="007E2FA2" w:rsidP="001F37D3">
                <w:pPr>
                  <w:pStyle w:val="Brdtext2"/>
                  <w:tabs>
                    <w:tab w:val="clear" w:pos="1143"/>
                    <w:tab w:val="left" w:pos="1621"/>
                  </w:tabs>
                  <w:jc w:val="center"/>
                  <w:rPr>
                    <w:rFonts w:ascii="Times New Roman" w:hAnsi="Times New Roman" w:cs="Times New Roman"/>
                    <w:b/>
                    <w:i w:val="0"/>
                    <w:sz w:val="28"/>
                    <w:szCs w:val="28"/>
                    <w:lang w:val="sv-S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i w:val="0"/>
                    <w:sz w:val="28"/>
                    <w:szCs w:val="28"/>
                    <w:lang w:val="sv-SE"/>
                  </w:rPr>
                  <w:t>☐</w:t>
                </w:r>
              </w:p>
            </w:tc>
          </w:sdtContent>
        </w:sdt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4797" w14:textId="77777777" w:rsidR="001F37D3" w:rsidRPr="00E526E5" w:rsidRDefault="001F37D3" w:rsidP="001F37D3">
            <w:pPr>
              <w:pStyle w:val="Brdtext2"/>
              <w:tabs>
                <w:tab w:val="clear" w:pos="1143"/>
                <w:tab w:val="left" w:pos="1621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  <w:t xml:space="preserve">Behöver programläsare        </w:t>
            </w:r>
          </w:p>
        </w:tc>
        <w:sdt>
          <w:sdtPr>
            <w:rPr>
              <w:rFonts w:ascii="Times New Roman" w:hAnsi="Times New Roman" w:cs="Times New Roman"/>
              <w:b/>
              <w:i w:val="0"/>
              <w:sz w:val="28"/>
              <w:szCs w:val="28"/>
              <w:lang w:val="sv-SE"/>
            </w:rPr>
            <w:id w:val="108665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AE1AE9" w14:textId="77777777" w:rsidR="001F37D3" w:rsidRPr="00E526E5" w:rsidRDefault="007E2FA2" w:rsidP="001F37D3">
                <w:pPr>
                  <w:pStyle w:val="Brdtext2"/>
                  <w:tabs>
                    <w:tab w:val="clear" w:pos="1143"/>
                    <w:tab w:val="left" w:pos="1621"/>
                  </w:tabs>
                  <w:rPr>
                    <w:rFonts w:ascii="Times New Roman" w:hAnsi="Times New Roman" w:cs="Times New Roman"/>
                    <w:i w:val="0"/>
                    <w:sz w:val="24"/>
                    <w:szCs w:val="24"/>
                    <w:lang w:val="sv-S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i w:val="0"/>
                    <w:sz w:val="28"/>
                    <w:szCs w:val="28"/>
                    <w:lang w:val="sv-SE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392E" w14:textId="77777777" w:rsidR="001F37D3" w:rsidRPr="00E526E5" w:rsidRDefault="001F37D3" w:rsidP="001F37D3">
            <w:pPr>
              <w:pStyle w:val="Brdtext2"/>
              <w:tabs>
                <w:tab w:val="clear" w:pos="1143"/>
                <w:tab w:val="left" w:pos="1621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  <w:t>Egen programläsare</w:t>
            </w:r>
          </w:p>
        </w:tc>
      </w:tr>
      <w:tr w:rsidR="001F37D3" w:rsidRPr="002D60D8" w14:paraId="1E08CEA8" w14:textId="77777777" w:rsidTr="001F37D3">
        <w:trPr>
          <w:trHeight w:val="385"/>
        </w:trPr>
        <w:sdt>
          <w:sdtPr>
            <w:rPr>
              <w:rFonts w:ascii="Times New Roman" w:hAnsi="Times New Roman" w:cs="Times New Roman"/>
              <w:b/>
              <w:i w:val="0"/>
              <w:sz w:val="28"/>
              <w:szCs w:val="28"/>
              <w:lang w:val="sv-SE"/>
            </w:rPr>
            <w:id w:val="194426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29" w:type="dxa"/>
                  <w:left w:w="115" w:type="dxa"/>
                  <w:bottom w:w="0" w:type="dxa"/>
                  <w:right w:w="115" w:type="dxa"/>
                </w:tcMar>
                <w:vAlign w:val="center"/>
              </w:tcPr>
              <w:p w14:paraId="4086C472" w14:textId="77777777" w:rsidR="001F37D3" w:rsidRPr="002D60D8" w:rsidRDefault="007E2FA2" w:rsidP="001F37D3">
                <w:pPr>
                  <w:pStyle w:val="Brdtext2"/>
                  <w:tabs>
                    <w:tab w:val="clear" w:pos="1143"/>
                    <w:tab w:val="left" w:pos="1621"/>
                  </w:tabs>
                  <w:jc w:val="center"/>
                  <w:rPr>
                    <w:rFonts w:ascii="Times New Roman" w:hAnsi="Times New Roman" w:cs="Times New Roman"/>
                    <w:b/>
                    <w:i w:val="0"/>
                    <w:sz w:val="28"/>
                    <w:szCs w:val="28"/>
                    <w:lang w:val="sv-S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i w:val="0"/>
                    <w:sz w:val="28"/>
                    <w:szCs w:val="28"/>
                    <w:lang w:val="sv-SE"/>
                  </w:rPr>
                  <w:t>☐</w:t>
                </w:r>
              </w:p>
            </w:tc>
          </w:sdtContent>
        </w:sdt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3311" w14:textId="77777777" w:rsidR="001F37D3" w:rsidRPr="00E526E5" w:rsidRDefault="001F37D3" w:rsidP="001F37D3">
            <w:pPr>
              <w:pStyle w:val="Brdtext2"/>
              <w:tabs>
                <w:tab w:val="clear" w:pos="1143"/>
                <w:tab w:val="left" w:pos="1621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  <w:t>Behöver ropare</w:t>
            </w:r>
          </w:p>
        </w:tc>
        <w:sdt>
          <w:sdtPr>
            <w:rPr>
              <w:rFonts w:ascii="Times New Roman" w:hAnsi="Times New Roman" w:cs="Times New Roman"/>
              <w:b/>
              <w:i w:val="0"/>
              <w:sz w:val="28"/>
              <w:szCs w:val="28"/>
              <w:lang w:val="sv-SE"/>
            </w:rPr>
            <w:id w:val="-38595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52CAFF" w14:textId="77777777" w:rsidR="001F37D3" w:rsidRPr="00E526E5" w:rsidRDefault="007E2FA2" w:rsidP="001F37D3">
                <w:pPr>
                  <w:pStyle w:val="Brdtext2"/>
                  <w:tabs>
                    <w:tab w:val="clear" w:pos="1143"/>
                    <w:tab w:val="left" w:pos="1621"/>
                  </w:tabs>
                  <w:rPr>
                    <w:rFonts w:ascii="Times New Roman" w:hAnsi="Times New Roman" w:cs="Times New Roman"/>
                    <w:i w:val="0"/>
                    <w:sz w:val="24"/>
                    <w:szCs w:val="24"/>
                    <w:lang w:val="sv-SE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i w:val="0"/>
                    <w:sz w:val="28"/>
                    <w:szCs w:val="28"/>
                    <w:lang w:val="sv-SE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7ED6" w14:textId="77777777" w:rsidR="001F37D3" w:rsidRPr="00E526E5" w:rsidRDefault="001F37D3" w:rsidP="001F37D3">
            <w:pPr>
              <w:pStyle w:val="Brdtext2"/>
              <w:tabs>
                <w:tab w:val="clear" w:pos="1143"/>
                <w:tab w:val="left" w:pos="1621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v-SE"/>
              </w:rPr>
              <w:t>Egen ropare</w:t>
            </w:r>
          </w:p>
        </w:tc>
      </w:tr>
    </w:tbl>
    <w:p w14:paraId="52ECC0B2" w14:textId="77777777" w:rsidR="002D60D8" w:rsidRPr="002D60D8" w:rsidRDefault="002D60D8">
      <w:pPr>
        <w:rPr>
          <w:sz w:val="8"/>
          <w:szCs w:val="8"/>
          <w:lang w:val="sv-SE"/>
        </w:rPr>
      </w:pPr>
    </w:p>
    <w:p w14:paraId="5FA9594F" w14:textId="77777777" w:rsidR="00900FF3" w:rsidRDefault="00900FF3"/>
    <w:p w14:paraId="7ED41412" w14:textId="77777777" w:rsidR="001F37D3" w:rsidRDefault="001F37D3"/>
    <w:p w14:paraId="2912F7B8" w14:textId="77777777" w:rsidR="001F37D3" w:rsidRDefault="001F37D3"/>
    <w:p w14:paraId="57B60703" w14:textId="77777777" w:rsidR="001F37D3" w:rsidRDefault="001F37D3"/>
    <w:p w14:paraId="7D37EEA1" w14:textId="77777777" w:rsidR="001F37D3" w:rsidRDefault="001F37D3"/>
    <w:p w14:paraId="65CA8FF2" w14:textId="77777777" w:rsidR="001F37D3" w:rsidRDefault="001F37D3"/>
    <w:p w14:paraId="270121B0" w14:textId="77777777" w:rsidR="001F37D3" w:rsidRDefault="001F37D3"/>
    <w:p w14:paraId="7176308E" w14:textId="77777777" w:rsidR="001F37D3" w:rsidRDefault="001F37D3"/>
    <w:p w14:paraId="5E31ACB3" w14:textId="77777777" w:rsidR="001F37D3" w:rsidRDefault="001F37D3"/>
    <w:p w14:paraId="32BB2545" w14:textId="77777777" w:rsidR="001F37D3" w:rsidRDefault="001F37D3"/>
    <w:sdt>
      <w:sdtPr>
        <w:rPr>
          <w:rFonts w:ascii="Times New Roman" w:hAnsi="Times New Roman" w:cs="Times New Roman"/>
          <w:b/>
          <w:lang w:val="sv-SE"/>
        </w:rPr>
        <w:id w:val="-1090231905"/>
        <w:lock w:val="contentLocked"/>
        <w:placeholder>
          <w:docPart w:val="BA70FF6F8CA749978748F33E6D0EE0F3"/>
        </w:placeholder>
        <w:group/>
      </w:sdtPr>
      <w:sdtEndPr/>
      <w:sdtContent>
        <w:p w14:paraId="5091A487" w14:textId="77777777" w:rsidR="00420F0C" w:rsidRDefault="00420F0C" w:rsidP="009F5934">
          <w:pPr>
            <w:rPr>
              <w:rFonts w:ascii="Times New Roman" w:hAnsi="Times New Roman" w:cs="Times New Roman"/>
              <w:b/>
              <w:lang w:val="sv-SE"/>
            </w:rPr>
          </w:pPr>
          <w:r w:rsidRPr="008D6D21">
            <w:rPr>
              <w:rFonts w:ascii="Times New Roman" w:hAnsi="Times New Roman" w:cs="Times New Roman"/>
              <w:b/>
              <w:lang w:val="sv-SE"/>
            </w:rPr>
            <w:t>Kontakt</w:t>
          </w:r>
          <w:r>
            <w:rPr>
              <w:rFonts w:ascii="Times New Roman" w:hAnsi="Times New Roman" w:cs="Times New Roman"/>
              <w:b/>
              <w:lang w:val="sv-SE"/>
            </w:rPr>
            <w:t xml:space="preserve">uppgifter till ryttaren </w:t>
          </w:r>
          <w:sdt>
            <w:sdt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sv-SE"/>
              </w:rPr>
              <w:id w:val="1503396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  <w:iCs/>
                  <w:sz w:val="28"/>
                  <w:szCs w:val="28"/>
                  <w:lang w:val="sv-SE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b/>
              <w:lang w:val="sv-SE"/>
            </w:rPr>
            <w:t xml:space="preserve"> eller annan kontaktperson </w:t>
          </w:r>
          <w:sdt>
            <w:sdt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sv-SE"/>
              </w:rPr>
              <w:id w:val="-192921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  <w:iCs/>
                  <w:sz w:val="28"/>
                  <w:szCs w:val="28"/>
                  <w:lang w:val="sv-SE"/>
                </w:rPr>
                <w:t>☐</w:t>
              </w:r>
            </w:sdtContent>
          </w:sdt>
        </w:p>
      </w:sdtContent>
    </w:sdt>
    <w:p w14:paraId="7E61AE6C" w14:textId="77777777" w:rsidR="008D6D21" w:rsidRPr="008D6D21" w:rsidRDefault="008D6D21">
      <w:pPr>
        <w:rPr>
          <w:sz w:val="8"/>
          <w:szCs w:val="8"/>
          <w:lang w:val="sv-SE"/>
        </w:rPr>
      </w:pPr>
    </w:p>
    <w:tbl>
      <w:tblPr>
        <w:tblW w:w="8898" w:type="dxa"/>
        <w:tblInd w:w="-34" w:type="dxa"/>
        <w:tblLook w:val="0000" w:firstRow="0" w:lastRow="0" w:firstColumn="0" w:lastColumn="0" w:noHBand="0" w:noVBand="0"/>
      </w:tblPr>
      <w:tblGrid>
        <w:gridCol w:w="8898"/>
      </w:tblGrid>
      <w:tr w:rsidR="00CE0441" w:rsidRPr="0011000A" w14:paraId="75299C3A" w14:textId="77777777" w:rsidTr="00E87BBD">
        <w:trPr>
          <w:cantSplit/>
          <w:trHeight w:val="504"/>
        </w:trPr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6E35" w14:textId="77777777" w:rsidR="00CE0441" w:rsidRPr="00E32E36" w:rsidRDefault="00CE0441" w:rsidP="004C5C91">
            <w:pPr>
              <w:pStyle w:val="Brdtex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420F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Namn: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SE"/>
                </w:rPr>
                <w:id w:val="-1176260267"/>
                <w:placeholder>
                  <w:docPart w:val="47D7A168D3434287937C3BA795F8B8D5"/>
                </w:placeholder>
                <w:showingPlcHdr/>
              </w:sdtPr>
              <w:sdtEndPr/>
              <w:sdtContent>
                <w:r w:rsidRPr="00CE0441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  <w:tr w:rsidR="00E87BBD" w:rsidRPr="0011000A" w14:paraId="40C05EA9" w14:textId="77777777" w:rsidTr="00EC6FD5">
        <w:trPr>
          <w:trHeight w:val="432"/>
        </w:trPr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4705" w14:textId="77777777" w:rsidR="00E87BBD" w:rsidRPr="00E32E36" w:rsidRDefault="00E87BBD" w:rsidP="004C5C91">
            <w:pPr>
              <w:pStyle w:val="Brdtex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420F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e-post: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SE"/>
                </w:rPr>
                <w:id w:val="-1931884100"/>
                <w:placeholder>
                  <w:docPart w:val="2D62E90564E44A4CB8DEBFBB803E132F"/>
                </w:placeholder>
                <w:showingPlcHdr/>
              </w:sdtPr>
              <w:sdtEndPr/>
              <w:sdtContent>
                <w:r w:rsidRPr="00E87BBD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  <w:tr w:rsidR="00E87BBD" w:rsidRPr="0011000A" w14:paraId="228A8587" w14:textId="77777777" w:rsidTr="00200EFD">
        <w:trPr>
          <w:trHeight w:val="432"/>
        </w:trPr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5D0D" w14:textId="77777777" w:rsidR="00E87BBD" w:rsidRPr="00E32E36" w:rsidRDefault="00E87BBD" w:rsidP="004C5C91">
            <w:pPr>
              <w:pStyle w:val="Brdtex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420F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Telefon: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sv-SE"/>
                </w:rPr>
                <w:id w:val="1706754800"/>
                <w:placeholder>
                  <w:docPart w:val="68D7ADFB28794592859591BA845E0173"/>
                </w:placeholder>
                <w:showingPlcHdr/>
              </w:sdtPr>
              <w:sdtEndPr/>
              <w:sdtContent>
                <w:r w:rsidRPr="00E87BBD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</w:tbl>
    <w:p w14:paraId="373162A9" w14:textId="77777777" w:rsidR="00063962" w:rsidRDefault="00063962" w:rsidP="00F15A67">
      <w:pPr>
        <w:rPr>
          <w:lang w:val="sv-SE"/>
        </w:rPr>
      </w:pPr>
    </w:p>
    <w:p w14:paraId="7CA2C655" w14:textId="77777777" w:rsidR="006C04B1" w:rsidRPr="00E83DC3" w:rsidRDefault="00E83DC3" w:rsidP="00E83DC3">
      <w:pPr>
        <w:jc w:val="center"/>
        <w:rPr>
          <w:rFonts w:ascii="Times New Roman" w:hAnsi="Times New Roman" w:cs="Times New Roman"/>
          <w:lang w:val="sv-SE"/>
        </w:rPr>
      </w:pPr>
      <w:r w:rsidRPr="00E83DC3">
        <w:rPr>
          <w:rFonts w:ascii="Times New Roman" w:hAnsi="Times New Roman" w:cs="Times New Roman"/>
          <w:lang w:val="sv-SE"/>
        </w:rPr>
        <w:t>Parabilagan skickas elektroniskt till arrangören</w:t>
      </w:r>
    </w:p>
    <w:sectPr w:rsidR="006C04B1" w:rsidRPr="00E83DC3" w:rsidSect="00F71AF9">
      <w:headerReference w:type="default" r:id="rId7"/>
      <w:pgSz w:w="11907" w:h="16839"/>
      <w:pgMar w:top="1991" w:right="567" w:bottom="567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96C1" w14:textId="77777777" w:rsidR="00106A28" w:rsidRDefault="00106A28" w:rsidP="005D5503">
      <w:r>
        <w:separator/>
      </w:r>
    </w:p>
  </w:endnote>
  <w:endnote w:type="continuationSeparator" w:id="0">
    <w:p w14:paraId="6DB276ED" w14:textId="77777777" w:rsidR="00106A28" w:rsidRDefault="00106A28" w:rsidP="005D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011D" w14:textId="77777777" w:rsidR="00106A28" w:rsidRDefault="00106A28" w:rsidP="005D5503">
      <w:r>
        <w:separator/>
      </w:r>
    </w:p>
  </w:footnote>
  <w:footnote w:type="continuationSeparator" w:id="0">
    <w:p w14:paraId="4864332B" w14:textId="77777777" w:rsidR="00106A28" w:rsidRDefault="00106A28" w:rsidP="005D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70EF" w14:textId="77777777" w:rsidR="007D72AC" w:rsidRPr="000E4B84" w:rsidRDefault="007D72AC" w:rsidP="000E4B84">
    <w:pPr>
      <w:pStyle w:val="Sidhuvud"/>
      <w:tabs>
        <w:tab w:val="left" w:pos="7088"/>
      </w:tabs>
      <w:rPr>
        <w:sz w:val="20"/>
        <w:szCs w:val="20"/>
      </w:rPr>
    </w:pPr>
    <w:r>
      <w:rPr>
        <w:noProof/>
        <w:lang w:val="sv-SE" w:eastAsia="sv-SE"/>
      </w:rPr>
      <w:drawing>
        <wp:inline distT="0" distB="0" distL="0" distR="0" wp14:anchorId="7F15AD3B" wp14:editId="7DA3A88A">
          <wp:extent cx="2705100" cy="771525"/>
          <wp:effectExtent l="0" t="0" r="0" b="9525"/>
          <wp:docPr id="1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E4B84">
      <w:rPr>
        <w:rFonts w:ascii="Times New Roman" w:hAnsi="Times New Roman" w:cs="Times New Roman"/>
        <w:sz w:val="20"/>
        <w:szCs w:val="20"/>
      </w:rPr>
      <w:t>Ver.</w:t>
    </w:r>
    <w:r w:rsidR="006C04B1">
      <w:rPr>
        <w:rFonts w:ascii="Times New Roman" w:hAnsi="Times New Roman" w:cs="Times New Roman"/>
        <w:sz w:val="20"/>
        <w:szCs w:val="20"/>
      </w:rPr>
      <w:t>2020</w:t>
    </w:r>
    <w:r w:rsidRPr="000E4B84">
      <w:rPr>
        <w:rFonts w:ascii="Times New Roman" w:hAnsi="Times New Roman" w:cs="Times New Roman"/>
        <w:sz w:val="20"/>
        <w:szCs w:val="20"/>
      </w:rPr>
      <w:t>-01-01</w:t>
    </w:r>
  </w:p>
  <w:p w14:paraId="25AF4D7A" w14:textId="77777777" w:rsidR="007D72AC" w:rsidRDefault="007D72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28"/>
    <w:rsid w:val="00062385"/>
    <w:rsid w:val="00063962"/>
    <w:rsid w:val="00096CF7"/>
    <w:rsid w:val="000E4B84"/>
    <w:rsid w:val="00106A28"/>
    <w:rsid w:val="0011000A"/>
    <w:rsid w:val="00127C0A"/>
    <w:rsid w:val="00176B5B"/>
    <w:rsid w:val="001B416D"/>
    <w:rsid w:val="001B5B30"/>
    <w:rsid w:val="001F37D3"/>
    <w:rsid w:val="00220E6E"/>
    <w:rsid w:val="002D60D8"/>
    <w:rsid w:val="00355E0B"/>
    <w:rsid w:val="003A1A05"/>
    <w:rsid w:val="003A3701"/>
    <w:rsid w:val="003B595D"/>
    <w:rsid w:val="00420F0C"/>
    <w:rsid w:val="004C5C91"/>
    <w:rsid w:val="004C6384"/>
    <w:rsid w:val="004F5678"/>
    <w:rsid w:val="005B2FC8"/>
    <w:rsid w:val="005D01AE"/>
    <w:rsid w:val="005D5503"/>
    <w:rsid w:val="00620ABB"/>
    <w:rsid w:val="0062773F"/>
    <w:rsid w:val="00665EFB"/>
    <w:rsid w:val="006B3159"/>
    <w:rsid w:val="006C04B1"/>
    <w:rsid w:val="007D4D06"/>
    <w:rsid w:val="007D72AC"/>
    <w:rsid w:val="007E2FA2"/>
    <w:rsid w:val="00806815"/>
    <w:rsid w:val="00835351"/>
    <w:rsid w:val="00854D32"/>
    <w:rsid w:val="008756BC"/>
    <w:rsid w:val="008D6D21"/>
    <w:rsid w:val="008F0BE0"/>
    <w:rsid w:val="00900FF3"/>
    <w:rsid w:val="009158D7"/>
    <w:rsid w:val="00991C3B"/>
    <w:rsid w:val="009E54D4"/>
    <w:rsid w:val="00A13390"/>
    <w:rsid w:val="00A96A8E"/>
    <w:rsid w:val="00AD0C49"/>
    <w:rsid w:val="00B439DE"/>
    <w:rsid w:val="00C154E2"/>
    <w:rsid w:val="00C56CD3"/>
    <w:rsid w:val="00C86FC6"/>
    <w:rsid w:val="00C933D4"/>
    <w:rsid w:val="00CA6FFC"/>
    <w:rsid w:val="00CB5AE6"/>
    <w:rsid w:val="00CE0441"/>
    <w:rsid w:val="00D408D1"/>
    <w:rsid w:val="00DE2F66"/>
    <w:rsid w:val="00DF23D9"/>
    <w:rsid w:val="00DF398E"/>
    <w:rsid w:val="00E32E36"/>
    <w:rsid w:val="00E526E5"/>
    <w:rsid w:val="00E67F90"/>
    <w:rsid w:val="00E829FD"/>
    <w:rsid w:val="00E83DC3"/>
    <w:rsid w:val="00E87BBD"/>
    <w:rsid w:val="00E97AB0"/>
    <w:rsid w:val="00EA4B80"/>
    <w:rsid w:val="00EC6A74"/>
    <w:rsid w:val="00ED21ED"/>
    <w:rsid w:val="00ED5EE5"/>
    <w:rsid w:val="00F15A67"/>
    <w:rsid w:val="00F71AF9"/>
    <w:rsid w:val="00F81429"/>
    <w:rsid w:val="00F916E1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847109"/>
  <w15:docId w15:val="{FB438574-4800-429E-BF82-FF8263C5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Rubrik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har">
    <w:name w:val="Brödtext Char"/>
    <w:link w:val="Brdtext"/>
  </w:style>
  <w:style w:type="paragraph" w:styleId="Brdtext">
    <w:name w:val="Body Text"/>
    <w:basedOn w:val="Normal"/>
    <w:link w:val="BrdtextChar"/>
    <w:rPr>
      <w:sz w:val="19"/>
      <w:szCs w:val="19"/>
    </w:rPr>
  </w:style>
  <w:style w:type="paragraph" w:styleId="Brd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rdtext3">
    <w:name w:val="Body Text 3"/>
    <w:basedOn w:val="Normal"/>
    <w:pPr>
      <w:jc w:val="center"/>
    </w:pPr>
    <w:rPr>
      <w:sz w:val="16"/>
      <w:szCs w:val="16"/>
    </w:rPr>
  </w:style>
  <w:style w:type="paragraph" w:customStyle="1" w:styleId="Kryssrutor">
    <w:name w:val="Kryssrutor"/>
    <w:basedOn w:val="Brdtext"/>
    <w:pPr>
      <w:jc w:val="center"/>
    </w:pPr>
    <w:rPr>
      <w:lang w:bidi="en-US"/>
    </w:rPr>
  </w:style>
  <w:style w:type="paragraph" w:customStyle="1" w:styleId="Checkruta">
    <w:name w:val="Checkruta"/>
    <w:basedOn w:val="Normal"/>
    <w:next w:val="Normal"/>
    <w:pPr>
      <w:jc w:val="center"/>
    </w:pPr>
    <w:rPr>
      <w:sz w:val="19"/>
      <w:szCs w:val="19"/>
      <w:lang w:bidi="en-US"/>
    </w:rPr>
  </w:style>
  <w:style w:type="paragraph" w:styleId="Sidhuvud">
    <w:name w:val="header"/>
    <w:basedOn w:val="Normal"/>
    <w:link w:val="SidhuvudChar"/>
    <w:uiPriority w:val="99"/>
    <w:rsid w:val="005D5503"/>
    <w:pPr>
      <w:tabs>
        <w:tab w:val="center" w:pos="4536"/>
        <w:tab w:val="right" w:pos="9072"/>
      </w:tabs>
    </w:pPr>
  </w:style>
  <w:style w:type="paragraph" w:customStyle="1" w:styleId="Flttext">
    <w:name w:val="Fälttext"/>
    <w:basedOn w:val="Brdtext"/>
    <w:next w:val="Normal"/>
    <w:rPr>
      <w:b/>
      <w:lang w:bidi="en-US"/>
    </w:rPr>
  </w:style>
  <w:style w:type="paragraph" w:customStyle="1" w:styleId="Brdtext4">
    <w:name w:val="Brödtext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Teckentecken">
    <w:name w:val="Tecken tecken"/>
    <w:rPr>
      <w:rFonts w:ascii="Arial" w:hAnsi="Arial" w:cs="Arial" w:hint="default"/>
      <w:sz w:val="19"/>
      <w:szCs w:val="19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5D5503"/>
    <w:rPr>
      <w:rFonts w:ascii="Arial" w:hAnsi="Arial" w:cs="Arial"/>
      <w:sz w:val="24"/>
      <w:szCs w:val="24"/>
      <w:lang w:val="en-US" w:eastAsia="en-US"/>
    </w:rPr>
  </w:style>
  <w:style w:type="character" w:customStyle="1" w:styleId="Flttexttecken">
    <w:name w:val="Fälttexttecken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styleId="Sidfot">
    <w:name w:val="footer"/>
    <w:basedOn w:val="Normal"/>
    <w:link w:val="SidfotChar"/>
    <w:rsid w:val="005D550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5D5503"/>
    <w:rPr>
      <w:rFonts w:ascii="Arial" w:hAnsi="Arial" w:cs="Arial"/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5D55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D5503"/>
    <w:rPr>
      <w:rFonts w:ascii="Tahoma" w:hAnsi="Tahoma" w:cs="Tahoma"/>
      <w:sz w:val="16"/>
      <w:szCs w:val="16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EA4B80"/>
    <w:rPr>
      <w:color w:val="808080"/>
    </w:rPr>
  </w:style>
  <w:style w:type="table" w:styleId="Tabellrutnt">
    <w:name w:val="Table Grid"/>
    <w:basedOn w:val="Normaltabell"/>
    <w:rsid w:val="00E8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aLund(Ridsport)\OneDrive%20-%20Svenska%20Ridsportf&#246;rbundet\Para\Parabilaga%20ver%2020-01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22B8D8F694114982B4257B3016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23E22-ADEA-444C-A1A3-E08578135FBC}"/>
      </w:docPartPr>
      <w:docPartBody>
        <w:p w:rsidR="00000000" w:rsidRDefault="00F27E87">
          <w:pPr>
            <w:pStyle w:val="09022B8D8F694114982B4257B3016D26"/>
          </w:pPr>
          <w:r w:rsidRPr="007E2FA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A4B99B9BA94BEF84209A52DDF49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E880B-21C9-488C-A815-3E89D156E3D0}"/>
      </w:docPartPr>
      <w:docPartBody>
        <w:p w:rsidR="00000000" w:rsidRDefault="00555D99">
          <w:pPr>
            <w:pStyle w:val="73A4B99B9BA94BEF84209A52DDF49CB5"/>
          </w:pPr>
          <w:r w:rsidRPr="00AB0DD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E5352FC50F45E7BAFC0D5B4BA40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CF1CA-83E5-4822-A147-4F8D94850DAF}"/>
      </w:docPartPr>
      <w:docPartBody>
        <w:p w:rsidR="00000000" w:rsidRDefault="00F27E87">
          <w:pPr>
            <w:pStyle w:val="E9E5352FC50F45E7BAFC0D5B4BA4027F"/>
          </w:pPr>
          <w:r w:rsidRPr="007E2FA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79A9874A484386AAEC57ED501DD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EF1BC-BCF3-4B4C-80E4-FE8C1F30AEA2}"/>
      </w:docPartPr>
      <w:docPartBody>
        <w:p w:rsidR="00000000" w:rsidRDefault="00F27E87">
          <w:pPr>
            <w:pStyle w:val="1779A9874A484386AAEC57ED501DD610"/>
          </w:pPr>
          <w:r w:rsidRPr="00C933D4">
            <w:rPr>
              <w:rStyle w:val="Platshllartext"/>
              <w:rFonts w:ascii="Times New Roman" w:hAnsi="Times New Roman" w:cs="Times New Roman"/>
            </w:rPr>
            <w:t>Klicka eller tryck här för att ange text.</w:t>
          </w:r>
        </w:p>
      </w:docPartBody>
    </w:docPart>
    <w:docPart>
      <w:docPartPr>
        <w:name w:val="A5125C57B90E4CF8AA0EFCB2E44B3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7A0E1-67AA-4732-946B-8F1E9298D81D}"/>
      </w:docPartPr>
      <w:docPartBody>
        <w:p w:rsidR="00000000" w:rsidRDefault="00F27E87">
          <w:pPr>
            <w:pStyle w:val="A5125C57B90E4CF8AA0EFCB2E44B3EAE"/>
          </w:pPr>
          <w:r w:rsidRPr="00AE16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8B307CA0334DD8A5C34126D7B2F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74A9A-1A51-4E0E-A9C3-C866614A3472}"/>
      </w:docPartPr>
      <w:docPartBody>
        <w:p w:rsidR="00000000" w:rsidRDefault="00F27E87">
          <w:pPr>
            <w:pStyle w:val="F48B307CA0334DD8A5C34126D7B2F0C7"/>
          </w:pPr>
          <w:r w:rsidRPr="007E2FA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150AF0B0B84A3CBCFFDA7A59C38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B0BC5-EF07-4744-B4A7-EB3014648B1B}"/>
      </w:docPartPr>
      <w:docPartBody>
        <w:p w:rsidR="00000000" w:rsidRDefault="00F27E87">
          <w:pPr>
            <w:pStyle w:val="DE150AF0B0B84A3CBCFFDA7A59C386D5"/>
          </w:pPr>
          <w:r w:rsidRPr="007E2FA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A446A481E34BCCBF173D1867F61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CA5C0-A871-4F04-BED8-C2E2F47D63C0}"/>
      </w:docPartPr>
      <w:docPartBody>
        <w:p w:rsidR="00000000" w:rsidRDefault="00F27E87">
          <w:pPr>
            <w:pStyle w:val="78A446A481E34BCCBF173D1867F618D5"/>
          </w:pPr>
          <w:r w:rsidRPr="00C933D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1B393282E74059ACEF49E622F2C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EEB5D-13E2-41AD-B9E0-DA349EDCA7A2}"/>
      </w:docPartPr>
      <w:docPartBody>
        <w:p w:rsidR="00000000" w:rsidRDefault="00F27E87">
          <w:pPr>
            <w:pStyle w:val="E41B393282E74059ACEF49E622F2C3BD"/>
          </w:pPr>
          <w:r w:rsidRPr="007E2FA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897C0EC2E04158BF9A159852AD9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E7AE1-4FDD-4ED7-8DF2-15E640E48B67}"/>
      </w:docPartPr>
      <w:docPartBody>
        <w:p w:rsidR="00000000" w:rsidRDefault="00F27E87">
          <w:pPr>
            <w:pStyle w:val="89897C0EC2E04158BF9A159852AD9234"/>
          </w:pPr>
          <w:r w:rsidRPr="007E2FA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9223752CC442109E87AD40D4058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7C4D2-6D88-40F0-9534-3C32CE46228D}"/>
      </w:docPartPr>
      <w:docPartBody>
        <w:p w:rsidR="00000000" w:rsidRDefault="00F27E87">
          <w:pPr>
            <w:pStyle w:val="3D9223752CC442109E87AD40D4058C46"/>
          </w:pPr>
          <w:r w:rsidRPr="007E2FA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D3C66252E047A88AA9439FEBA63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D32EA-E010-43CC-A618-B38498471F15}"/>
      </w:docPartPr>
      <w:docPartBody>
        <w:p w:rsidR="00000000" w:rsidRDefault="00F27E87">
          <w:pPr>
            <w:pStyle w:val="15D3C66252E047A88AA9439FEBA6359D"/>
          </w:pPr>
          <w:r w:rsidRPr="00420F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1B3F7ADB3E4B92986CBBBD0C59F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4697B-726E-4A6C-BADA-12CC4BE244DA}"/>
      </w:docPartPr>
      <w:docPartBody>
        <w:p w:rsidR="00000000" w:rsidRDefault="00F27E87">
          <w:pPr>
            <w:pStyle w:val="371B3F7ADB3E4B92986CBBBD0C59F727"/>
          </w:pPr>
          <w:r w:rsidRPr="007E2FA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E438981CAB444197782C4222EA0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2E54D-F4EE-4CAB-9D80-DF125013BFFA}"/>
      </w:docPartPr>
      <w:docPartBody>
        <w:p w:rsidR="00000000" w:rsidRDefault="00F27E87">
          <w:pPr>
            <w:pStyle w:val="D3E438981CAB444197782C4222EA014E"/>
          </w:pPr>
          <w:r w:rsidRPr="007E2FA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003AA7E7B34FCBAD408BC6C14E0D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502C0-519F-4479-9FAF-C9AC21A08110}"/>
      </w:docPartPr>
      <w:docPartBody>
        <w:p w:rsidR="00000000" w:rsidRDefault="00F27E87">
          <w:pPr>
            <w:pStyle w:val="5F003AA7E7B34FCBAD408BC6C14E0D3E"/>
          </w:pPr>
          <w:r w:rsidRPr="001100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A240FD83A14E1F88CA10213037D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B54EF-D3F9-4572-B43A-8E524C4035AB}"/>
      </w:docPartPr>
      <w:docPartBody>
        <w:p w:rsidR="00000000" w:rsidRDefault="00F27E87">
          <w:pPr>
            <w:pStyle w:val="F0A240FD83A14E1F88CA10213037DE71"/>
          </w:pPr>
          <w:r w:rsidRPr="001100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70FF6F8CA749978748F33E6D0EE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BDE2A-B81E-4328-979F-102AEBC42E9A}"/>
      </w:docPartPr>
      <w:docPartBody>
        <w:p w:rsidR="00000000" w:rsidRDefault="00F27E87">
          <w:pPr>
            <w:pStyle w:val="BA70FF6F8CA749978748F33E6D0EE0F3"/>
          </w:pPr>
          <w:r w:rsidRPr="00AB0DD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D7A168D3434287937C3BA795F8B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091B3-AF1E-4019-A663-8ADAA8181E2E}"/>
      </w:docPartPr>
      <w:docPartBody>
        <w:p w:rsidR="00000000" w:rsidRDefault="00F27E87">
          <w:pPr>
            <w:pStyle w:val="47D7A168D3434287937C3BA795F8B8D5"/>
          </w:pPr>
          <w:r w:rsidRPr="00AE16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62E90564E44A4CB8DEBFBB803E1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68D93-6419-419A-A283-60AEE746DFD5}"/>
      </w:docPartPr>
      <w:docPartBody>
        <w:p w:rsidR="00000000" w:rsidRDefault="00F27E87">
          <w:pPr>
            <w:pStyle w:val="2D62E90564E44A4CB8DEBFBB803E132F"/>
          </w:pPr>
          <w:r w:rsidRPr="00AE16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D7ADFB28794592859591BA845E0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19521-7F8F-416E-872D-FD967C1C7AF9}"/>
      </w:docPartPr>
      <w:docPartBody>
        <w:p w:rsidR="00000000" w:rsidRDefault="00F27E87">
          <w:pPr>
            <w:pStyle w:val="68D7ADFB28794592859591BA845E0173"/>
          </w:pPr>
          <w:r w:rsidRPr="00AE166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9022B8D8F694114982B4257B3016D26">
    <w:name w:val="09022B8D8F694114982B4257B3016D26"/>
  </w:style>
  <w:style w:type="paragraph" w:customStyle="1" w:styleId="73A4B99B9BA94BEF84209A52DDF49CB5">
    <w:name w:val="73A4B99B9BA94BEF84209A52DDF49CB5"/>
  </w:style>
  <w:style w:type="paragraph" w:customStyle="1" w:styleId="E9E5352FC50F45E7BAFC0D5B4BA4027F">
    <w:name w:val="E9E5352FC50F45E7BAFC0D5B4BA4027F"/>
  </w:style>
  <w:style w:type="paragraph" w:customStyle="1" w:styleId="1779A9874A484386AAEC57ED501DD610">
    <w:name w:val="1779A9874A484386AAEC57ED501DD610"/>
  </w:style>
  <w:style w:type="paragraph" w:customStyle="1" w:styleId="A5125C57B90E4CF8AA0EFCB2E44B3EAE">
    <w:name w:val="A5125C57B90E4CF8AA0EFCB2E44B3EAE"/>
  </w:style>
  <w:style w:type="paragraph" w:customStyle="1" w:styleId="F48B307CA0334DD8A5C34126D7B2F0C7">
    <w:name w:val="F48B307CA0334DD8A5C34126D7B2F0C7"/>
  </w:style>
  <w:style w:type="paragraph" w:customStyle="1" w:styleId="DE150AF0B0B84A3CBCFFDA7A59C386D5">
    <w:name w:val="DE150AF0B0B84A3CBCFFDA7A59C386D5"/>
  </w:style>
  <w:style w:type="paragraph" w:customStyle="1" w:styleId="78A446A481E34BCCBF173D1867F618D5">
    <w:name w:val="78A446A481E34BCCBF173D1867F618D5"/>
  </w:style>
  <w:style w:type="paragraph" w:customStyle="1" w:styleId="E41B393282E74059ACEF49E622F2C3BD">
    <w:name w:val="E41B393282E74059ACEF49E622F2C3BD"/>
  </w:style>
  <w:style w:type="paragraph" w:customStyle="1" w:styleId="89897C0EC2E04158BF9A159852AD9234">
    <w:name w:val="89897C0EC2E04158BF9A159852AD9234"/>
  </w:style>
  <w:style w:type="paragraph" w:customStyle="1" w:styleId="3D9223752CC442109E87AD40D4058C46">
    <w:name w:val="3D9223752CC442109E87AD40D4058C46"/>
  </w:style>
  <w:style w:type="paragraph" w:customStyle="1" w:styleId="15D3C66252E047A88AA9439FEBA6359D">
    <w:name w:val="15D3C66252E047A88AA9439FEBA6359D"/>
  </w:style>
  <w:style w:type="paragraph" w:customStyle="1" w:styleId="371B3F7ADB3E4B92986CBBBD0C59F727">
    <w:name w:val="371B3F7ADB3E4B92986CBBBD0C59F727"/>
  </w:style>
  <w:style w:type="paragraph" w:customStyle="1" w:styleId="D3E438981CAB444197782C4222EA014E">
    <w:name w:val="D3E438981CAB444197782C4222EA014E"/>
  </w:style>
  <w:style w:type="paragraph" w:customStyle="1" w:styleId="5F003AA7E7B34FCBAD408BC6C14E0D3E">
    <w:name w:val="5F003AA7E7B34FCBAD408BC6C14E0D3E"/>
  </w:style>
  <w:style w:type="paragraph" w:customStyle="1" w:styleId="F0A240FD83A14E1F88CA10213037DE71">
    <w:name w:val="F0A240FD83A14E1F88CA10213037DE71"/>
  </w:style>
  <w:style w:type="paragraph" w:customStyle="1" w:styleId="BA70FF6F8CA749978748F33E6D0EE0F3">
    <w:name w:val="BA70FF6F8CA749978748F33E6D0EE0F3"/>
  </w:style>
  <w:style w:type="paragraph" w:customStyle="1" w:styleId="47D7A168D3434287937C3BA795F8B8D5">
    <w:name w:val="47D7A168D3434287937C3BA795F8B8D5"/>
  </w:style>
  <w:style w:type="paragraph" w:customStyle="1" w:styleId="2D62E90564E44A4CB8DEBFBB803E132F">
    <w:name w:val="2D62E90564E44A4CB8DEBFBB803E132F"/>
  </w:style>
  <w:style w:type="paragraph" w:customStyle="1" w:styleId="68D7ADFB28794592859591BA845E0173">
    <w:name w:val="68D7ADFB28794592859591BA845E0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4381-CDFA-41B2-A118-85E8D002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Parabilaga ver 20-01-01</Template>
  <TotalTime>21</TotalTime>
  <Pages>1</Pages>
  <Words>228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Lund (Ridsport)</dc:creator>
  <cp:lastModifiedBy>Annica Lund (Ridsport)</cp:lastModifiedBy>
  <cp:revision>1</cp:revision>
  <cp:lastPrinted>2020-04-12T11:57:00Z</cp:lastPrinted>
  <dcterms:created xsi:type="dcterms:W3CDTF">2023-09-01T07:03:00Z</dcterms:created>
  <dcterms:modified xsi:type="dcterms:W3CDTF">2023-09-01T07:24:00Z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TC060888521053</vt:lpwstr>
  </property>
  <property fmtid="{D5CDD505-2E9C-101B-9397-08002B2CF9AE}" pid="3" name="MSIP_Label_88b02c58-b7cb-489c-b4a1-a77cbe36c414_Enabled">
    <vt:lpwstr>True</vt:lpwstr>
  </property>
  <property fmtid="{D5CDD505-2E9C-101B-9397-08002B2CF9AE}" pid="4" name="MSIP_Label_88b02c58-b7cb-489c-b4a1-a77cbe36c414_SiteId">
    <vt:lpwstr>75998ea3-790c-40ea-ac1e-02ee8edfb00f</vt:lpwstr>
  </property>
  <property fmtid="{D5CDD505-2E9C-101B-9397-08002B2CF9AE}" pid="5" name="MSIP_Label_88b02c58-b7cb-489c-b4a1-a77cbe36c414_Owner">
    <vt:lpwstr>Kerstin.englund@storaenso.com</vt:lpwstr>
  </property>
  <property fmtid="{D5CDD505-2E9C-101B-9397-08002B2CF9AE}" pid="6" name="MSIP_Label_88b02c58-b7cb-489c-b4a1-a77cbe36c414_SetDate">
    <vt:lpwstr>2020-04-13T08:55:20.4427580Z</vt:lpwstr>
  </property>
  <property fmtid="{D5CDD505-2E9C-101B-9397-08002B2CF9AE}" pid="7" name="MSIP_Label_88b02c58-b7cb-489c-b4a1-a77cbe36c414_Name">
    <vt:lpwstr>Public</vt:lpwstr>
  </property>
  <property fmtid="{D5CDD505-2E9C-101B-9397-08002B2CF9AE}" pid="8" name="MSIP_Label_88b02c58-b7cb-489c-b4a1-a77cbe36c414_Application">
    <vt:lpwstr>Microsoft Azure Information Protection</vt:lpwstr>
  </property>
  <property fmtid="{D5CDD505-2E9C-101B-9397-08002B2CF9AE}" pid="9" name="MSIP_Label_88b02c58-b7cb-489c-b4a1-a77cbe36c414_Extended_MSFT_Method">
    <vt:lpwstr>Manual</vt:lpwstr>
  </property>
  <property fmtid="{D5CDD505-2E9C-101B-9397-08002B2CF9AE}" pid="10" name="Sensitivity">
    <vt:lpwstr>Public</vt:lpwstr>
  </property>
</Properties>
</file>